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1908"/>
        <w:gridCol w:w="3240"/>
        <w:gridCol w:w="4500"/>
      </w:tblGrid>
      <w:tr w:rsidR="000D3935" w:rsidRPr="008C5DB5" w:rsidTr="004417D9">
        <w:trPr>
          <w:trHeight w:val="361"/>
        </w:trPr>
        <w:tc>
          <w:tcPr>
            <w:tcW w:w="1908" w:type="dxa"/>
            <w:vAlign w:val="bottom"/>
          </w:tcPr>
          <w:p w:rsidR="000D3935" w:rsidRPr="004417D9" w:rsidRDefault="000D3935" w:rsidP="004417D9">
            <w:pPr>
              <w:jc w:val="left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4417D9">
              <w:rPr>
                <w:rFonts w:ascii="Verdana" w:hAnsi="Verdana"/>
                <w:b/>
                <w:sz w:val="20"/>
                <w:szCs w:val="20"/>
                <w:lang w:val="es-ES"/>
              </w:rPr>
              <w:t>Nombre explotación: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0D3935" w:rsidRPr="004417D9" w:rsidRDefault="000D3935" w:rsidP="00192B7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</w:tcPr>
          <w:p w:rsidR="000D3935" w:rsidRPr="004417D9" w:rsidRDefault="000D3935" w:rsidP="00192B7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0D3935" w:rsidRPr="008C5DB5" w:rsidTr="004417D9">
        <w:trPr>
          <w:trHeight w:val="346"/>
        </w:trPr>
        <w:tc>
          <w:tcPr>
            <w:tcW w:w="1908" w:type="dxa"/>
            <w:vAlign w:val="bottom"/>
          </w:tcPr>
          <w:p w:rsidR="000D3935" w:rsidRPr="004417D9" w:rsidRDefault="000D3935" w:rsidP="004417D9">
            <w:pPr>
              <w:jc w:val="left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4417D9">
              <w:rPr>
                <w:rFonts w:ascii="Verdana" w:hAnsi="Verdana"/>
                <w:b/>
                <w:sz w:val="20"/>
                <w:szCs w:val="20"/>
                <w:lang w:val="es-ES"/>
              </w:rPr>
              <w:t>Nº bi: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0D3935" w:rsidRPr="004417D9" w:rsidRDefault="000D3935" w:rsidP="00192B7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</w:tcPr>
          <w:p w:rsidR="000D3935" w:rsidRPr="004417D9" w:rsidRDefault="000D3935" w:rsidP="00192B7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0D3935" w:rsidRPr="008C5DB5" w:rsidRDefault="000D3935" w:rsidP="00192B76">
      <w:pPr>
        <w:rPr>
          <w:rFonts w:ascii="Verdana" w:hAnsi="Verdana"/>
          <w:sz w:val="20"/>
          <w:szCs w:val="20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828"/>
        <w:gridCol w:w="1146"/>
        <w:gridCol w:w="1786"/>
      </w:tblGrid>
      <w:tr w:rsidR="000D3935" w:rsidRPr="008C5DB5" w:rsidTr="004417D9">
        <w:trPr>
          <w:trHeight w:val="340"/>
        </w:trPr>
        <w:tc>
          <w:tcPr>
            <w:tcW w:w="1908" w:type="dxa"/>
            <w:shd w:val="clear" w:color="auto" w:fill="C0C0C0"/>
            <w:vAlign w:val="bottom"/>
          </w:tcPr>
          <w:p w:rsidR="000D3935" w:rsidRPr="004417D9" w:rsidRDefault="000D3935" w:rsidP="004417D9">
            <w:pPr>
              <w:spacing w:before="120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4417D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Nº bi de proveedor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0D3935" w:rsidRPr="004417D9" w:rsidRDefault="000D3935" w:rsidP="004417D9">
            <w:pPr>
              <w:spacing w:before="120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4417D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Nombre del proveedor</w:t>
            </w:r>
          </w:p>
        </w:tc>
        <w:tc>
          <w:tcPr>
            <w:tcW w:w="2828" w:type="dxa"/>
            <w:shd w:val="clear" w:color="auto" w:fill="C0C0C0"/>
            <w:vAlign w:val="bottom"/>
          </w:tcPr>
          <w:p w:rsidR="000D3935" w:rsidRPr="004417D9" w:rsidRDefault="000D3935" w:rsidP="004417D9">
            <w:pPr>
              <w:spacing w:before="120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4417D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1146" w:type="dxa"/>
            <w:shd w:val="clear" w:color="auto" w:fill="C0C0C0"/>
            <w:vAlign w:val="bottom"/>
          </w:tcPr>
          <w:p w:rsidR="000D3935" w:rsidRPr="004417D9" w:rsidRDefault="000D3935" w:rsidP="004417D9">
            <w:pPr>
              <w:spacing w:before="120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4417D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786" w:type="dxa"/>
            <w:shd w:val="clear" w:color="auto" w:fill="C0C0C0"/>
            <w:vAlign w:val="bottom"/>
          </w:tcPr>
          <w:p w:rsidR="000D3935" w:rsidRPr="004417D9" w:rsidRDefault="000D3935" w:rsidP="004417D9">
            <w:pPr>
              <w:spacing w:before="120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4417D9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Localidad</w:t>
            </w: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  <w:tr w:rsidR="000D3935" w:rsidRPr="008C5DB5" w:rsidTr="004417D9">
        <w:tc>
          <w:tcPr>
            <w:tcW w:w="190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2828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  <w:shd w:val="clear" w:color="auto" w:fill="FFFFFF"/>
          </w:tcPr>
          <w:p w:rsidR="000D3935" w:rsidRPr="004417D9" w:rsidRDefault="000D3935" w:rsidP="004417D9">
            <w:pPr>
              <w:spacing w:before="120"/>
              <w:rPr>
                <w:sz w:val="18"/>
                <w:szCs w:val="18"/>
                <w:lang w:val="es-ES"/>
              </w:rPr>
            </w:pPr>
          </w:p>
        </w:tc>
      </w:tr>
    </w:tbl>
    <w:p w:rsidR="000D3935" w:rsidRPr="008C5DB5" w:rsidRDefault="000D3935" w:rsidP="00FC499F">
      <w:pPr>
        <w:rPr>
          <w:lang w:val="es-ES"/>
        </w:rPr>
      </w:pPr>
    </w:p>
    <w:tbl>
      <w:tblPr>
        <w:tblW w:w="9648" w:type="dxa"/>
        <w:tblLook w:val="01E0"/>
      </w:tblPr>
      <w:tblGrid>
        <w:gridCol w:w="3070"/>
        <w:gridCol w:w="818"/>
        <w:gridCol w:w="5760"/>
      </w:tblGrid>
      <w:tr w:rsidR="000D3935" w:rsidRPr="008C5DB5" w:rsidTr="004417D9">
        <w:tc>
          <w:tcPr>
            <w:tcW w:w="3070" w:type="dxa"/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417D9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818" w:type="dxa"/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760" w:type="dxa"/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4417D9">
              <w:rPr>
                <w:rFonts w:ascii="Verdana" w:hAnsi="Verdana"/>
                <w:sz w:val="20"/>
                <w:szCs w:val="20"/>
                <w:lang w:val="es-ES"/>
              </w:rPr>
              <w:t>Sello y firma procesador del vino:</w:t>
            </w:r>
          </w:p>
        </w:tc>
      </w:tr>
      <w:tr w:rsidR="000D3935" w:rsidRPr="008C5DB5" w:rsidTr="004417D9">
        <w:tc>
          <w:tcPr>
            <w:tcW w:w="3070" w:type="dxa"/>
            <w:tcBorders>
              <w:bottom w:val="dotted" w:sz="4" w:space="0" w:color="auto"/>
            </w:tcBorders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818" w:type="dxa"/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3935" w:rsidRPr="004417D9" w:rsidRDefault="000D3935" w:rsidP="00FC499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  <w:r w:rsidRPr="008C5DB5">
        <w:rPr>
          <w:rFonts w:ascii="Verdana" w:hAnsi="Verdana"/>
          <w:b/>
          <w:sz w:val="20"/>
          <w:szCs w:val="20"/>
          <w:lang w:val="es-ES"/>
        </w:rPr>
        <w:t>Bodega:</w:t>
      </w:r>
      <w:r w:rsidRPr="008C5DB5">
        <w:rPr>
          <w:rFonts w:ascii="Verdana" w:hAnsi="Verdana"/>
          <w:sz w:val="20"/>
          <w:szCs w:val="20"/>
          <w:lang w:val="es-ES"/>
        </w:rPr>
        <w:t xml:space="preserve"> Enviar copia a Delinat</w:t>
      </w:r>
    </w:p>
    <w:p w:rsidR="000D3935" w:rsidRPr="008C5DB5" w:rsidRDefault="000D3935" w:rsidP="00FC499F">
      <w:pPr>
        <w:rPr>
          <w:rFonts w:ascii="Verdana" w:hAnsi="Verdana"/>
          <w:sz w:val="20"/>
          <w:szCs w:val="20"/>
          <w:lang w:val="es-ES"/>
        </w:rPr>
      </w:pPr>
      <w:r w:rsidRPr="008C5DB5">
        <w:rPr>
          <w:rFonts w:ascii="Verdana" w:hAnsi="Verdana"/>
          <w:b/>
          <w:sz w:val="20"/>
          <w:szCs w:val="20"/>
          <w:lang w:val="es-ES"/>
        </w:rPr>
        <w:t>Centro de control:</w:t>
      </w:r>
      <w:r w:rsidRPr="008C5DB5">
        <w:rPr>
          <w:rFonts w:ascii="Verdana" w:hAnsi="Verdana"/>
          <w:sz w:val="20"/>
          <w:szCs w:val="20"/>
          <w:lang w:val="es-ES"/>
        </w:rPr>
        <w:t xml:space="preserve"> Enviar copia a bio.inspecta </w:t>
      </w:r>
    </w:p>
    <w:sectPr w:rsidR="000D3935" w:rsidRPr="008C5DB5" w:rsidSect="00261E0C">
      <w:headerReference w:type="default" r:id="rId7"/>
      <w:footerReference w:type="default" r:id="rId8"/>
      <w:pgSz w:w="11906" w:h="16838"/>
      <w:pgMar w:top="2284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35" w:rsidRDefault="000D3935">
      <w:r>
        <w:separator/>
      </w:r>
    </w:p>
  </w:endnote>
  <w:endnote w:type="continuationSeparator" w:id="0">
    <w:p w:rsidR="000D3935" w:rsidRDefault="000D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Pr="00197CCE" w:rsidRDefault="000D3935" w:rsidP="00261E0C">
    <w:pPr>
      <w:pStyle w:val="Footer"/>
      <w:tabs>
        <w:tab w:val="clear" w:pos="4536"/>
        <w:tab w:val="clear" w:pos="9072"/>
        <w:tab w:val="right" w:pos="9547"/>
      </w:tabs>
      <w:rPr>
        <w:rFonts w:ascii="Verdana" w:hAnsi="Verdana"/>
        <w:sz w:val="16"/>
        <w:szCs w:val="16"/>
        <w:lang w:val="fr-CH"/>
      </w:rPr>
    </w:pPr>
    <w:r w:rsidRPr="00197CCE">
      <w:rPr>
        <w:rFonts w:ascii="Verdana" w:hAnsi="Verdana"/>
        <w:sz w:val="16"/>
        <w:szCs w:val="16"/>
        <w:lang w:val="en-GB"/>
      </w:rPr>
      <w:t xml:space="preserve">fecha de </w:t>
    </w:r>
    <w:r w:rsidRPr="00197CCE">
      <w:rPr>
        <w:rStyle w:val="shorttext"/>
        <w:rFonts w:ascii="Verdana" w:hAnsi="Verdana"/>
        <w:sz w:val="16"/>
        <w:szCs w:val="16"/>
        <w:lang w:val="es-ES"/>
      </w:rPr>
      <w:t xml:space="preserve">actualización: </w:t>
    </w:r>
    <w:r>
      <w:rPr>
        <w:rStyle w:val="shorttext"/>
        <w:rFonts w:ascii="Verdana" w:hAnsi="Verdana"/>
        <w:sz w:val="16"/>
        <w:szCs w:val="16"/>
        <w:lang w:val="de-CH"/>
      </w:rPr>
      <w:t>11/29/2010 3:51:45 PM</w:t>
    </w:r>
    <w:r w:rsidRPr="00197CCE">
      <w:rPr>
        <w:rStyle w:val="shorttext"/>
        <w:rFonts w:ascii="Verdana" w:hAnsi="Verdana"/>
        <w:sz w:val="16"/>
        <w:szCs w:val="16"/>
        <w:lang w:val="es-ES"/>
      </w:rPr>
      <w:t xml:space="preserve"> / </w:t>
    </w:r>
    <w:r w:rsidRPr="00197CCE">
      <w:rPr>
        <w:rFonts w:ascii="Verdana" w:hAnsi="Verdana"/>
        <w:sz w:val="16"/>
        <w:szCs w:val="16"/>
        <w:lang w:val="en-GB"/>
      </w:rPr>
      <w:t xml:space="preserve">autorizado por: </w:t>
    </w:r>
    <w:r>
      <w:rPr>
        <w:rFonts w:ascii="Verdana" w:hAnsi="Verdana"/>
        <w:sz w:val="16"/>
        <w:szCs w:val="16"/>
        <w:lang w:val="de-CH"/>
      </w:rPr>
      <w:t>Oeschger Christian</w:t>
    </w:r>
    <w:r w:rsidRPr="00197CCE">
      <w:rPr>
        <w:rFonts w:ascii="Verdana" w:hAnsi="Verdana"/>
        <w:sz w:val="16"/>
        <w:szCs w:val="16"/>
        <w:lang w:val="fr-CH"/>
      </w:rPr>
      <w:tab/>
      <w:t xml:space="preserve">página </w:t>
    </w:r>
    <w:r w:rsidRPr="00197CCE">
      <w:rPr>
        <w:rStyle w:val="PageNumber"/>
        <w:sz w:val="16"/>
        <w:szCs w:val="16"/>
        <w:lang w:val="fr-CH"/>
      </w:rPr>
      <w:fldChar w:fldCharType="begin"/>
    </w:r>
    <w:r w:rsidRPr="00197CCE">
      <w:rPr>
        <w:rStyle w:val="PageNumber"/>
        <w:sz w:val="16"/>
        <w:szCs w:val="16"/>
        <w:lang w:val="fr-CH"/>
      </w:rPr>
      <w:instrText xml:space="preserve"> PAGE </w:instrText>
    </w:r>
    <w:r w:rsidRPr="00197CCE">
      <w:rPr>
        <w:rStyle w:val="PageNumber"/>
        <w:sz w:val="16"/>
        <w:szCs w:val="16"/>
        <w:lang w:val="fr-CH"/>
      </w:rPr>
      <w:fldChar w:fldCharType="separate"/>
    </w:r>
    <w:r>
      <w:rPr>
        <w:rStyle w:val="PageNumber"/>
        <w:noProof/>
        <w:sz w:val="16"/>
        <w:szCs w:val="16"/>
        <w:lang w:val="fr-CH"/>
      </w:rPr>
      <w:t>1</w:t>
    </w:r>
    <w:r w:rsidRPr="00197CCE">
      <w:rPr>
        <w:rStyle w:val="PageNumber"/>
        <w:sz w:val="16"/>
        <w:szCs w:val="16"/>
        <w:lang w:val="fr-CH"/>
      </w:rPr>
      <w:fldChar w:fldCharType="end"/>
    </w:r>
    <w:r w:rsidRPr="00197CCE">
      <w:rPr>
        <w:rStyle w:val="PageNumber"/>
        <w:sz w:val="16"/>
        <w:szCs w:val="16"/>
        <w:lang w:val="fr-CH"/>
      </w:rPr>
      <w:t>/</w:t>
    </w:r>
    <w:r w:rsidRPr="00197CCE">
      <w:rPr>
        <w:rStyle w:val="PageNumber"/>
        <w:sz w:val="16"/>
        <w:szCs w:val="16"/>
        <w:lang w:val="fr-CH"/>
      </w:rPr>
      <w:fldChar w:fldCharType="begin"/>
    </w:r>
    <w:r w:rsidRPr="00197CCE">
      <w:rPr>
        <w:rStyle w:val="PageNumber"/>
        <w:sz w:val="16"/>
        <w:szCs w:val="16"/>
        <w:lang w:val="fr-CH"/>
      </w:rPr>
      <w:instrText xml:space="preserve"> NUMPAGES </w:instrText>
    </w:r>
    <w:r w:rsidRPr="00197CCE">
      <w:rPr>
        <w:rStyle w:val="PageNumber"/>
        <w:sz w:val="16"/>
        <w:szCs w:val="16"/>
        <w:lang w:val="fr-CH"/>
      </w:rPr>
      <w:fldChar w:fldCharType="separate"/>
    </w:r>
    <w:r>
      <w:rPr>
        <w:rStyle w:val="PageNumber"/>
        <w:noProof/>
        <w:sz w:val="16"/>
        <w:szCs w:val="16"/>
        <w:lang w:val="fr-CH"/>
      </w:rPr>
      <w:t>1</w:t>
    </w:r>
    <w:r w:rsidRPr="00197CCE">
      <w:rPr>
        <w:rStyle w:val="PageNumber"/>
        <w:sz w:val="16"/>
        <w:szCs w:val="16"/>
        <w:lang w:val="fr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35" w:rsidRDefault="000D3935">
      <w:r>
        <w:separator/>
      </w:r>
    </w:p>
  </w:footnote>
  <w:footnote w:type="continuationSeparator" w:id="0">
    <w:p w:rsidR="000D3935" w:rsidRDefault="000D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CellMar>
        <w:left w:w="70" w:type="dxa"/>
        <w:right w:w="70" w:type="dxa"/>
      </w:tblCellMar>
      <w:tblLook w:val="0000"/>
    </w:tblPr>
    <w:tblGrid>
      <w:gridCol w:w="2407"/>
      <w:gridCol w:w="2558"/>
      <w:gridCol w:w="4575"/>
    </w:tblGrid>
    <w:tr w:rsidR="000D3935" w:rsidRPr="00197CCE">
      <w:trPr>
        <w:trHeight w:val="1258"/>
      </w:trPr>
      <w:tc>
        <w:tcPr>
          <w:tcW w:w="2477" w:type="dxa"/>
          <w:vAlign w:val="center"/>
        </w:tcPr>
        <w:p w:rsidR="000D3935" w:rsidRDefault="000D3935" w:rsidP="00F16A8D">
          <w:pPr>
            <w:pStyle w:val="Header"/>
            <w:rPr>
              <w:sz w:val="20"/>
            </w:rPr>
          </w:pPr>
          <w:r w:rsidRPr="004417D9"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7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2558" w:type="dxa"/>
        </w:tcPr>
        <w:p w:rsidR="000D3935" w:rsidRDefault="000D3935" w:rsidP="00F16A8D">
          <w:pPr>
            <w:pStyle w:val="Header"/>
            <w:tabs>
              <w:tab w:val="clear" w:pos="4536"/>
              <w:tab w:val="clear" w:pos="9072"/>
            </w:tabs>
            <w:spacing w:before="560" w:after="60"/>
            <w:jc w:val="right"/>
            <w:rPr>
              <w:b/>
              <w:bCs/>
            </w:rPr>
          </w:pPr>
        </w:p>
        <w:p w:rsidR="000D3935" w:rsidRDefault="000D3935" w:rsidP="00F16A8D">
          <w:pPr>
            <w:pStyle w:val="Header"/>
            <w:tabs>
              <w:tab w:val="clear" w:pos="4536"/>
              <w:tab w:val="clear" w:pos="9072"/>
            </w:tabs>
            <w:spacing w:after="60"/>
            <w:jc w:val="right"/>
            <w:rPr>
              <w:rFonts w:ascii="Arial Black" w:hAnsi="Arial Black"/>
            </w:rPr>
          </w:pPr>
        </w:p>
      </w:tc>
      <w:tc>
        <w:tcPr>
          <w:tcW w:w="4575" w:type="dxa"/>
        </w:tcPr>
        <w:p w:rsidR="000D3935" w:rsidRDefault="000D3935" w:rsidP="00F16A8D">
          <w:pPr>
            <w:pStyle w:val="Header"/>
            <w:spacing w:after="60"/>
            <w:jc w:val="right"/>
            <w:rPr>
              <w:rFonts w:cs="Arial"/>
            </w:rPr>
          </w:pPr>
        </w:p>
        <w:p w:rsidR="000D3935" w:rsidRDefault="000D3935" w:rsidP="00F16A8D">
          <w:pPr>
            <w:pStyle w:val="Header"/>
            <w:spacing w:after="60"/>
            <w:jc w:val="right"/>
            <w:rPr>
              <w:rFonts w:cs="Arial"/>
            </w:rPr>
          </w:pPr>
        </w:p>
        <w:p w:rsidR="000D3935" w:rsidRPr="00CF6DF7" w:rsidRDefault="000D3935" w:rsidP="00F16A8D">
          <w:pPr>
            <w:pStyle w:val="Header"/>
            <w:spacing w:after="60"/>
            <w:jc w:val="right"/>
            <w:rPr>
              <w:rFonts w:ascii="Verdana" w:hAnsi="Verdana" w:cs="Arial"/>
              <w:sz w:val="20"/>
              <w:szCs w:val="20"/>
              <w:lang w:val="es-ES"/>
            </w:rPr>
          </w:pPr>
          <w:r w:rsidRPr="00CF6DF7">
            <w:rPr>
              <w:rFonts w:ascii="Verdana" w:hAnsi="Verdana" w:cs="Arial"/>
              <w:sz w:val="20"/>
              <w:szCs w:val="20"/>
              <w:lang w:val="es-ES"/>
            </w:rPr>
            <w:t>24_128</w:t>
          </w:r>
          <w:r>
            <w:rPr>
              <w:rFonts w:ascii="Verdana" w:hAnsi="Verdana" w:cs="Arial"/>
              <w:sz w:val="20"/>
              <w:szCs w:val="20"/>
              <w:lang w:val="es-ES"/>
            </w:rPr>
            <w:t>sp</w:t>
          </w:r>
        </w:p>
        <w:p w:rsidR="000D3935" w:rsidRPr="00CF6DF7" w:rsidRDefault="000D3935" w:rsidP="00F16A8D">
          <w:pPr>
            <w:pStyle w:val="Header"/>
            <w:spacing w:after="60"/>
            <w:jc w:val="right"/>
            <w:rPr>
              <w:rFonts w:cs="Arial"/>
              <w:lang w:val="es-ES"/>
            </w:rPr>
          </w:pPr>
          <w:r w:rsidRPr="00CF6DF7">
            <w:rPr>
              <w:rFonts w:ascii="Verdana" w:hAnsi="Verdana" w:cs="Arial"/>
              <w:lang w:val="es-ES"/>
            </w:rPr>
            <w:t>DELINAT Lista de proveedores</w:t>
          </w:r>
        </w:p>
      </w:tc>
    </w:tr>
  </w:tbl>
  <w:p w:rsidR="000D3935" w:rsidRPr="00CF6DF7" w:rsidRDefault="000D3935" w:rsidP="00261E0C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B5285CEA"/>
    <w:lvl w:ilvl="0">
      <w:numFmt w:val="bullet"/>
      <w:lvlText w:val="*"/>
      <w:lvlJc w:val="left"/>
    </w:lvl>
  </w:abstractNum>
  <w:abstractNum w:abstractNumId="1">
    <w:nsid w:val="005027E3"/>
    <w:multiLevelType w:val="hybridMultilevel"/>
    <w:tmpl w:val="B35AFBE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0B7"/>
    <w:multiLevelType w:val="hybridMultilevel"/>
    <w:tmpl w:val="36048EA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245C2"/>
    <w:multiLevelType w:val="hybridMultilevel"/>
    <w:tmpl w:val="E7901CD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7"/>
    <w:multiLevelType w:val="hybridMultilevel"/>
    <w:tmpl w:val="E2D0E61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12A1"/>
    <w:multiLevelType w:val="hybridMultilevel"/>
    <w:tmpl w:val="9A60E89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73E53"/>
    <w:multiLevelType w:val="hybridMultilevel"/>
    <w:tmpl w:val="6B923F5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742E7"/>
    <w:multiLevelType w:val="hybridMultilevel"/>
    <w:tmpl w:val="A77CEF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DE"/>
    <w:rsid w:val="00035FA5"/>
    <w:rsid w:val="00062476"/>
    <w:rsid w:val="000704C5"/>
    <w:rsid w:val="00076ABF"/>
    <w:rsid w:val="00083D07"/>
    <w:rsid w:val="000B60D3"/>
    <w:rsid w:val="000C3D16"/>
    <w:rsid w:val="000D3935"/>
    <w:rsid w:val="00124872"/>
    <w:rsid w:val="0014341D"/>
    <w:rsid w:val="00143648"/>
    <w:rsid w:val="0015407F"/>
    <w:rsid w:val="00160D4C"/>
    <w:rsid w:val="001635D3"/>
    <w:rsid w:val="00164E16"/>
    <w:rsid w:val="00192B76"/>
    <w:rsid w:val="00197CCE"/>
    <w:rsid w:val="001B5A1A"/>
    <w:rsid w:val="0020492A"/>
    <w:rsid w:val="002402AC"/>
    <w:rsid w:val="00256780"/>
    <w:rsid w:val="00261702"/>
    <w:rsid w:val="00261E0C"/>
    <w:rsid w:val="002702F3"/>
    <w:rsid w:val="00275F7D"/>
    <w:rsid w:val="00321BCE"/>
    <w:rsid w:val="00325CE8"/>
    <w:rsid w:val="00333B8B"/>
    <w:rsid w:val="003545D4"/>
    <w:rsid w:val="003A6E81"/>
    <w:rsid w:val="003B58FC"/>
    <w:rsid w:val="003C6DBC"/>
    <w:rsid w:val="003E2F31"/>
    <w:rsid w:val="003F2895"/>
    <w:rsid w:val="0043052C"/>
    <w:rsid w:val="004377BC"/>
    <w:rsid w:val="004417D9"/>
    <w:rsid w:val="0046705B"/>
    <w:rsid w:val="00476208"/>
    <w:rsid w:val="004954D9"/>
    <w:rsid w:val="005351A7"/>
    <w:rsid w:val="005465A6"/>
    <w:rsid w:val="005D7411"/>
    <w:rsid w:val="005E24A7"/>
    <w:rsid w:val="005E416D"/>
    <w:rsid w:val="005F2623"/>
    <w:rsid w:val="00616B91"/>
    <w:rsid w:val="006315F0"/>
    <w:rsid w:val="00641CCB"/>
    <w:rsid w:val="006B4E70"/>
    <w:rsid w:val="006E718E"/>
    <w:rsid w:val="0071164E"/>
    <w:rsid w:val="00716779"/>
    <w:rsid w:val="00722814"/>
    <w:rsid w:val="00730760"/>
    <w:rsid w:val="00735728"/>
    <w:rsid w:val="00761087"/>
    <w:rsid w:val="007620F8"/>
    <w:rsid w:val="0076593A"/>
    <w:rsid w:val="00775513"/>
    <w:rsid w:val="00793A38"/>
    <w:rsid w:val="007D3B30"/>
    <w:rsid w:val="007F41BA"/>
    <w:rsid w:val="007F7EBD"/>
    <w:rsid w:val="008312BE"/>
    <w:rsid w:val="0085105C"/>
    <w:rsid w:val="00855932"/>
    <w:rsid w:val="0086339E"/>
    <w:rsid w:val="00876FDD"/>
    <w:rsid w:val="00877F8C"/>
    <w:rsid w:val="00895269"/>
    <w:rsid w:val="008A1EB0"/>
    <w:rsid w:val="008A57FD"/>
    <w:rsid w:val="008B50BD"/>
    <w:rsid w:val="008B62E2"/>
    <w:rsid w:val="008C5DB5"/>
    <w:rsid w:val="008D745F"/>
    <w:rsid w:val="0093006C"/>
    <w:rsid w:val="00943332"/>
    <w:rsid w:val="009440C2"/>
    <w:rsid w:val="00945B84"/>
    <w:rsid w:val="0094746E"/>
    <w:rsid w:val="00952F49"/>
    <w:rsid w:val="00971B87"/>
    <w:rsid w:val="00A43384"/>
    <w:rsid w:val="00A55727"/>
    <w:rsid w:val="00A62BE2"/>
    <w:rsid w:val="00A62EEE"/>
    <w:rsid w:val="00A71F4F"/>
    <w:rsid w:val="00A942AD"/>
    <w:rsid w:val="00AA4402"/>
    <w:rsid w:val="00AC0F55"/>
    <w:rsid w:val="00AC501C"/>
    <w:rsid w:val="00AD35D9"/>
    <w:rsid w:val="00AD702C"/>
    <w:rsid w:val="00BB5B7F"/>
    <w:rsid w:val="00BD2ADE"/>
    <w:rsid w:val="00BE49F3"/>
    <w:rsid w:val="00C53752"/>
    <w:rsid w:val="00C66936"/>
    <w:rsid w:val="00C81E46"/>
    <w:rsid w:val="00CC44F4"/>
    <w:rsid w:val="00CC5955"/>
    <w:rsid w:val="00CC6434"/>
    <w:rsid w:val="00CD500B"/>
    <w:rsid w:val="00CF6DF7"/>
    <w:rsid w:val="00D10298"/>
    <w:rsid w:val="00D203FE"/>
    <w:rsid w:val="00D302A6"/>
    <w:rsid w:val="00D51366"/>
    <w:rsid w:val="00D820F6"/>
    <w:rsid w:val="00DC12D7"/>
    <w:rsid w:val="00DC26D0"/>
    <w:rsid w:val="00DC37B8"/>
    <w:rsid w:val="00DC506F"/>
    <w:rsid w:val="00DD7189"/>
    <w:rsid w:val="00DF33EF"/>
    <w:rsid w:val="00E779F4"/>
    <w:rsid w:val="00E877CA"/>
    <w:rsid w:val="00EA1678"/>
    <w:rsid w:val="00EC0ED8"/>
    <w:rsid w:val="00ED00E8"/>
    <w:rsid w:val="00ED3399"/>
    <w:rsid w:val="00F16A8D"/>
    <w:rsid w:val="00F25BB1"/>
    <w:rsid w:val="00F30848"/>
    <w:rsid w:val="00F606D0"/>
    <w:rsid w:val="00F90110"/>
    <w:rsid w:val="00FC2FD1"/>
    <w:rsid w:val="00FC3305"/>
    <w:rsid w:val="00F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03FE"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03FE"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99C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9C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99C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99C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D203FE"/>
    <w:pPr>
      <w:ind w:left="737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699C"/>
    <w:rPr>
      <w:rFonts w:ascii="Arial Narrow" w:hAnsi="Arial Narrow"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D203FE"/>
  </w:style>
  <w:style w:type="character" w:customStyle="1" w:styleId="BodyTextChar">
    <w:name w:val="Body Text Char"/>
    <w:basedOn w:val="DefaultParagraphFont"/>
    <w:link w:val="BodyText"/>
    <w:uiPriority w:val="99"/>
    <w:semiHidden/>
    <w:rsid w:val="0063699C"/>
    <w:rPr>
      <w:rFonts w:ascii="Arial Narrow" w:hAnsi="Arial Narrow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062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99C"/>
    <w:rPr>
      <w:rFonts w:ascii="Arial Narrow" w:hAnsi="Arial Narrow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062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99C"/>
    <w:rPr>
      <w:rFonts w:ascii="Arial Narrow" w:hAnsi="Arial Narrow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C5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164E16"/>
    <w:rPr>
      <w:rFonts w:ascii="Verdana" w:hAnsi="Verdana" w:cs="Times New Roman"/>
      <w:sz w:val="10"/>
    </w:rPr>
  </w:style>
  <w:style w:type="paragraph" w:customStyle="1" w:styleId="DocTitel1">
    <w:name w:val="DocTitel1"/>
    <w:basedOn w:val="BodyText"/>
    <w:next w:val="BodyText"/>
    <w:link w:val="DocTitel1Char"/>
    <w:uiPriority w:val="99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DefaultParagraphFont"/>
    <w:link w:val="DocTitel1"/>
    <w:uiPriority w:val="99"/>
    <w:locked/>
    <w:rsid w:val="006E718E"/>
    <w:rPr>
      <w:rFonts w:ascii="Verdana" w:hAnsi="Verdana" w:cs="Times New Roman"/>
      <w:b/>
      <w:i/>
      <w:sz w:val="44"/>
      <w:szCs w:val="44"/>
      <w:lang w:val="de-CH" w:eastAsia="de-DE" w:bidi="ar-SA"/>
    </w:rPr>
  </w:style>
  <w:style w:type="character" w:styleId="Hyperlink">
    <w:name w:val="Hyperlink"/>
    <w:basedOn w:val="DefaultParagraphFont"/>
    <w:uiPriority w:val="99"/>
    <w:rsid w:val="0014341D"/>
    <w:rPr>
      <w:rFonts w:cs="Times New Roman"/>
      <w:color w:val="0000FF"/>
      <w:u w:val="single"/>
    </w:rPr>
  </w:style>
  <w:style w:type="paragraph" w:customStyle="1" w:styleId="fiblstandard">
    <w:name w:val="fibl_standard"/>
    <w:basedOn w:val="Normal"/>
    <w:uiPriority w:val="99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9C"/>
    <w:rPr>
      <w:sz w:val="0"/>
      <w:szCs w:val="0"/>
      <w:lang w:val="de-DE" w:eastAsia="de-DE"/>
    </w:rPr>
  </w:style>
  <w:style w:type="character" w:customStyle="1" w:styleId="shorttext">
    <w:name w:val="shorttext"/>
    <w:basedOn w:val="DefaultParagraphFont"/>
    <w:uiPriority w:val="99"/>
    <w:rsid w:val="00197CC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97CC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304</Characters>
  <Application>Microsoft Office Outlook</Application>
  <DocSecurity>0</DocSecurity>
  <Lines>0</Lines>
  <Paragraphs>0</Paragraphs>
  <ScaleCrop>false</ScaleCrop>
  <Company>AbisZ Kommunikation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Lieferantenliste</dc:title>
  <dc:subject/>
  <dc:creator>esther.thalmann</dc:creator>
  <cp:keywords/>
  <dc:description/>
  <cp:lastModifiedBy>hps</cp:lastModifiedBy>
  <cp:revision>2</cp:revision>
  <cp:lastPrinted>2008-04-14T14:49:00Z</cp:lastPrinted>
  <dcterms:created xsi:type="dcterms:W3CDTF">2013-06-03T11:41:00Z</dcterms:created>
  <dcterms:modified xsi:type="dcterms:W3CDTF">2013-06-03T11:41:00Z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;#ES;#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3:51:45 PM</vt:lpwstr>
  </property>
  <property fmtid="{D5CDD505-2E9C-101B-9397-08002B2CF9AE}" pid="14" name="Information">
    <vt:lpwstr>DELINAT Lieferantenliste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