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1870"/>
        <w:gridCol w:w="2530"/>
        <w:gridCol w:w="5280"/>
      </w:tblGrid>
      <w:tr w:rsidR="001A0C34" w:rsidRPr="001805D7" w:rsidTr="006B570F">
        <w:trPr>
          <w:trHeight w:val="294"/>
        </w:trPr>
        <w:tc>
          <w:tcPr>
            <w:tcW w:w="1870" w:type="dxa"/>
            <w:vAlign w:val="bottom"/>
          </w:tcPr>
          <w:p w:rsidR="001A0C34" w:rsidRPr="006B570F" w:rsidRDefault="001A0C34" w:rsidP="007F68DB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6B570F">
              <w:rPr>
                <w:rFonts w:cs="Arial"/>
                <w:b/>
                <w:sz w:val="20"/>
                <w:szCs w:val="20"/>
                <w:lang w:val="en-GB"/>
              </w:rPr>
              <w:t>Betrieb Name:</w:t>
            </w:r>
          </w:p>
        </w:tc>
        <w:tc>
          <w:tcPr>
            <w:tcW w:w="2530" w:type="dxa"/>
            <w:tcBorders>
              <w:bottom w:val="dotted" w:sz="4" w:space="0" w:color="auto"/>
            </w:tcBorders>
          </w:tcPr>
          <w:p w:rsidR="001A0C34" w:rsidRPr="006B570F" w:rsidRDefault="001A0C34" w:rsidP="00EE06D4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280" w:type="dxa"/>
          </w:tcPr>
          <w:p w:rsidR="001A0C34" w:rsidRPr="006B570F" w:rsidRDefault="001A0C34" w:rsidP="00EE06D4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1A0C34" w:rsidRPr="001805D7" w:rsidTr="006B570F">
        <w:trPr>
          <w:trHeight w:val="350"/>
        </w:trPr>
        <w:tc>
          <w:tcPr>
            <w:tcW w:w="1870" w:type="dxa"/>
            <w:vAlign w:val="bottom"/>
          </w:tcPr>
          <w:p w:rsidR="001A0C34" w:rsidRPr="006B570F" w:rsidRDefault="001A0C34" w:rsidP="007F68DB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B570F">
              <w:rPr>
                <w:rFonts w:cs="Arial"/>
                <w:b/>
                <w:sz w:val="20"/>
                <w:szCs w:val="20"/>
                <w:lang w:val="de-DE"/>
              </w:rPr>
              <w:t>bi Nummer:</w:t>
            </w:r>
          </w:p>
        </w:tc>
        <w:tc>
          <w:tcPr>
            <w:tcW w:w="2530" w:type="dxa"/>
            <w:tcBorders>
              <w:top w:val="dotted" w:sz="4" w:space="0" w:color="auto"/>
              <w:bottom w:val="dotted" w:sz="4" w:space="0" w:color="auto"/>
            </w:tcBorders>
          </w:tcPr>
          <w:p w:rsidR="001A0C34" w:rsidRPr="006B570F" w:rsidRDefault="001A0C34" w:rsidP="00EE06D4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280" w:type="dxa"/>
          </w:tcPr>
          <w:p w:rsidR="001A0C34" w:rsidRPr="006B570F" w:rsidRDefault="001A0C34" w:rsidP="00EE06D4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</w:tbl>
    <w:p w:rsidR="001A0C34" w:rsidRPr="001805D7" w:rsidRDefault="001A0C34" w:rsidP="00FB08FB">
      <w:pPr>
        <w:rPr>
          <w:rFonts w:cs="Arial"/>
          <w:b/>
          <w:sz w:val="20"/>
          <w:szCs w:val="20"/>
          <w:lang w:val="de-DE"/>
        </w:rPr>
      </w:pPr>
    </w:p>
    <w:tbl>
      <w:tblPr>
        <w:tblW w:w="96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35"/>
        <w:gridCol w:w="880"/>
        <w:gridCol w:w="953"/>
        <w:gridCol w:w="953"/>
        <w:gridCol w:w="959"/>
      </w:tblGrid>
      <w:tr w:rsidR="001A0C34" w:rsidRPr="001314D2" w:rsidTr="00680B80">
        <w:trPr>
          <w:cantSplit/>
          <w:trHeight w:val="547"/>
          <w:tblHeader/>
        </w:trPr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C34" w:rsidRPr="00C200A3" w:rsidRDefault="001A0C34" w:rsidP="00680B80">
            <w:pPr>
              <w:rPr>
                <w:rFonts w:cs="Arial"/>
                <w:b/>
                <w:sz w:val="20"/>
              </w:rPr>
            </w:pPr>
            <w:r w:rsidRPr="00C200A3">
              <w:rPr>
                <w:rFonts w:cs="Arial"/>
                <w:b/>
                <w:sz w:val="20"/>
              </w:rPr>
              <w:t>Handelsbezeichnung</w:t>
            </w:r>
          </w:p>
        </w:tc>
        <w:tc>
          <w:tcPr>
            <w:tcW w:w="37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C34" w:rsidRPr="001314D2" w:rsidRDefault="001A0C34" w:rsidP="00680B80">
            <w:pPr>
              <w:rPr>
                <w:rFonts w:cs="Arial"/>
                <w:b/>
                <w:sz w:val="20"/>
                <w:lang w:val="de-CH"/>
              </w:rPr>
            </w:pPr>
            <w:r w:rsidRPr="001314D2">
              <w:rPr>
                <w:rFonts w:cs="Arial"/>
                <w:b/>
                <w:sz w:val="20"/>
                <w:lang w:val="de-CH"/>
              </w:rPr>
              <w:t>Status</w:t>
            </w:r>
          </w:p>
          <w:p w:rsidR="001A0C34" w:rsidRPr="001314D2" w:rsidRDefault="001A0C34" w:rsidP="00680B80">
            <w:pPr>
              <w:rPr>
                <w:rFonts w:cs="Arial"/>
                <w:sz w:val="20"/>
                <w:lang w:val="de-CH"/>
              </w:rPr>
            </w:pPr>
            <w:r w:rsidRPr="001314D2">
              <w:rPr>
                <w:rFonts w:cs="Arial"/>
                <w:sz w:val="20"/>
                <w:lang w:val="de-CH"/>
              </w:rPr>
              <w:t>Deklaration auf Produkt gemäss</w:t>
            </w:r>
          </w:p>
        </w:tc>
      </w:tr>
      <w:tr w:rsidR="001A0C34" w:rsidRPr="00C200A3" w:rsidTr="002D6225">
        <w:trPr>
          <w:cantSplit/>
          <w:trHeight w:val="1325"/>
          <w:tblHeader/>
        </w:trPr>
        <w:tc>
          <w:tcPr>
            <w:tcW w:w="59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0C34" w:rsidRPr="00C200A3" w:rsidRDefault="001A0C34" w:rsidP="007721CE">
            <w:pPr>
              <w:rPr>
                <w:rFonts w:cs="Arial"/>
                <w:i/>
                <w:sz w:val="14"/>
                <w:szCs w:val="18"/>
                <w:lang w:val="de-DE"/>
              </w:rPr>
            </w:pPr>
          </w:p>
          <w:p w:rsidR="001A0C34" w:rsidRPr="000022DD" w:rsidRDefault="001A0C34" w:rsidP="00FA23FB">
            <w:pPr>
              <w:rPr>
                <w:rFonts w:cs="Arial"/>
                <w:i/>
                <w:sz w:val="14"/>
                <w:szCs w:val="18"/>
                <w:lang w:val="de-DE"/>
              </w:rPr>
            </w:pPr>
            <w:r w:rsidRPr="00C200A3">
              <w:rPr>
                <w:rFonts w:cs="Arial"/>
                <w:i/>
                <w:sz w:val="14"/>
                <w:szCs w:val="18"/>
                <w:lang w:val="de-DE"/>
              </w:rPr>
              <w:t>Bitte auch Produkte aufführen, die in Ihrem Betrieb nur abgepackt oder etikettiert werden!</w:t>
            </w: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A0C34" w:rsidRPr="00C200A3" w:rsidRDefault="001A0C34" w:rsidP="002D6225">
            <w:pPr>
              <w:ind w:left="113" w:right="113"/>
              <w:rPr>
                <w:rFonts w:cs="Arial"/>
                <w:sz w:val="18"/>
              </w:rPr>
            </w:pPr>
            <w:r w:rsidRPr="00C200A3">
              <w:rPr>
                <w:rFonts w:cs="Arial"/>
                <w:sz w:val="18"/>
              </w:rPr>
              <w:t>EU VO</w:t>
            </w:r>
            <w:r w:rsidRPr="00914010">
              <w:rPr>
                <w:rFonts w:cs="Arial"/>
                <w:sz w:val="18"/>
                <w:vertAlign w:val="superscript"/>
              </w:rPr>
              <w:t>1</w:t>
            </w:r>
          </w:p>
        </w:tc>
        <w:tc>
          <w:tcPr>
            <w:tcW w:w="286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1A0C34" w:rsidRPr="00C200A3" w:rsidRDefault="001A0C34" w:rsidP="005C4896">
            <w:pPr>
              <w:ind w:left="113" w:right="11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Delinat</w:t>
            </w:r>
            <w:r>
              <w:rPr>
                <w:rFonts w:cs="Arial"/>
                <w:sz w:val="18"/>
                <w:vertAlign w:val="superscript"/>
              </w:rPr>
              <w:t>2</w:t>
            </w:r>
          </w:p>
        </w:tc>
      </w:tr>
      <w:tr w:rsidR="001A0C34" w:rsidRPr="00C200A3" w:rsidTr="002D6225">
        <w:trPr>
          <w:cantSplit/>
          <w:trHeight w:val="847"/>
          <w:tblHeader/>
        </w:trPr>
        <w:tc>
          <w:tcPr>
            <w:tcW w:w="59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C200A3" w:rsidRDefault="001A0C34" w:rsidP="007721CE">
            <w:pPr>
              <w:rPr>
                <w:rFonts w:cs="Arial"/>
                <w:i/>
                <w:sz w:val="14"/>
                <w:szCs w:val="18"/>
                <w:lang w:val="de-DE"/>
              </w:rPr>
            </w:pPr>
          </w:p>
        </w:tc>
        <w:tc>
          <w:tcPr>
            <w:tcW w:w="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A0C34" w:rsidRPr="00C200A3" w:rsidRDefault="001A0C34" w:rsidP="007721CE">
            <w:pPr>
              <w:ind w:left="113" w:right="113"/>
              <w:rPr>
                <w:rFonts w:cs="Arial"/>
                <w:sz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A0C34" w:rsidRDefault="001A0C34" w:rsidP="005C4896">
            <w:pPr>
              <w:ind w:left="113" w:right="11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 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A0C34" w:rsidRPr="00C200A3" w:rsidRDefault="001A0C34" w:rsidP="005C4896">
            <w:pPr>
              <w:ind w:left="113" w:right="11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 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A0C34" w:rsidRPr="00C200A3" w:rsidRDefault="001A0C34" w:rsidP="005C4896">
            <w:pPr>
              <w:ind w:left="113" w:right="11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 3</w:t>
            </w:r>
          </w:p>
        </w:tc>
      </w:tr>
      <w:tr w:rsidR="001A0C34" w:rsidRPr="000022DD" w:rsidTr="002D6225">
        <w:trPr>
          <w:trHeight w:val="397"/>
          <w:tblHeader/>
        </w:trPr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i/>
                <w:sz w:val="18"/>
                <w:lang w:val="de-DE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sz w:val="20"/>
                <w:lang w:val="de-DE"/>
              </w:rPr>
            </w:pPr>
          </w:p>
        </w:tc>
      </w:tr>
      <w:tr w:rsidR="001A0C34" w:rsidRPr="000022DD" w:rsidTr="002D6225">
        <w:trPr>
          <w:trHeight w:val="397"/>
          <w:tblHeader/>
        </w:trPr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i/>
                <w:sz w:val="18"/>
                <w:lang w:val="de-DE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sz w:val="20"/>
                <w:lang w:val="de-DE"/>
              </w:rPr>
            </w:pPr>
          </w:p>
        </w:tc>
      </w:tr>
      <w:tr w:rsidR="001A0C34" w:rsidRPr="000022DD" w:rsidTr="002D6225">
        <w:trPr>
          <w:trHeight w:val="397"/>
          <w:tblHeader/>
        </w:trPr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i/>
                <w:sz w:val="18"/>
                <w:lang w:val="de-DE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sz w:val="20"/>
                <w:lang w:val="de-DE"/>
              </w:rPr>
            </w:pPr>
          </w:p>
        </w:tc>
      </w:tr>
      <w:tr w:rsidR="001A0C34" w:rsidRPr="000022DD" w:rsidTr="002D6225">
        <w:trPr>
          <w:trHeight w:val="397"/>
          <w:tblHeader/>
        </w:trPr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i/>
                <w:sz w:val="18"/>
                <w:lang w:val="de-DE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sz w:val="20"/>
                <w:lang w:val="de-DE"/>
              </w:rPr>
            </w:pPr>
          </w:p>
        </w:tc>
      </w:tr>
      <w:tr w:rsidR="001A0C34" w:rsidRPr="000022DD" w:rsidTr="002D6225">
        <w:trPr>
          <w:trHeight w:val="397"/>
          <w:tblHeader/>
        </w:trPr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i/>
                <w:sz w:val="18"/>
                <w:lang w:val="de-DE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sz w:val="20"/>
                <w:lang w:val="de-DE"/>
              </w:rPr>
            </w:pPr>
          </w:p>
        </w:tc>
      </w:tr>
      <w:tr w:rsidR="001A0C34" w:rsidRPr="000022DD" w:rsidTr="002D6225">
        <w:trPr>
          <w:trHeight w:val="397"/>
          <w:tblHeader/>
        </w:trPr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i/>
                <w:sz w:val="18"/>
                <w:lang w:val="de-DE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sz w:val="20"/>
                <w:lang w:val="de-DE"/>
              </w:rPr>
            </w:pPr>
          </w:p>
        </w:tc>
      </w:tr>
      <w:tr w:rsidR="001A0C34" w:rsidRPr="000022DD" w:rsidTr="002D6225">
        <w:trPr>
          <w:trHeight w:val="397"/>
          <w:tblHeader/>
        </w:trPr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i/>
                <w:sz w:val="18"/>
                <w:lang w:val="de-DE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sz w:val="20"/>
                <w:lang w:val="de-DE"/>
              </w:rPr>
            </w:pPr>
          </w:p>
        </w:tc>
      </w:tr>
      <w:tr w:rsidR="001A0C34" w:rsidRPr="000022DD" w:rsidTr="002D6225">
        <w:trPr>
          <w:trHeight w:val="397"/>
          <w:tblHeader/>
        </w:trPr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i/>
                <w:sz w:val="18"/>
                <w:lang w:val="de-DE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sz w:val="20"/>
                <w:lang w:val="de-DE"/>
              </w:rPr>
            </w:pPr>
          </w:p>
        </w:tc>
      </w:tr>
      <w:tr w:rsidR="001A0C34" w:rsidRPr="000022DD" w:rsidTr="002D6225">
        <w:trPr>
          <w:trHeight w:val="397"/>
          <w:tblHeader/>
        </w:trPr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i/>
                <w:sz w:val="18"/>
                <w:lang w:val="de-DE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sz w:val="20"/>
                <w:lang w:val="de-DE"/>
              </w:rPr>
            </w:pPr>
          </w:p>
        </w:tc>
      </w:tr>
      <w:tr w:rsidR="001A0C34" w:rsidRPr="000022DD" w:rsidTr="002D6225">
        <w:trPr>
          <w:trHeight w:val="397"/>
          <w:tblHeader/>
        </w:trPr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i/>
                <w:sz w:val="18"/>
                <w:lang w:val="de-DE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sz w:val="20"/>
                <w:lang w:val="de-DE"/>
              </w:rPr>
            </w:pPr>
          </w:p>
        </w:tc>
      </w:tr>
      <w:tr w:rsidR="001A0C34" w:rsidRPr="000022DD" w:rsidTr="002D6225">
        <w:trPr>
          <w:trHeight w:val="397"/>
          <w:tblHeader/>
        </w:trPr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i/>
                <w:sz w:val="18"/>
                <w:lang w:val="de-DE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sz w:val="20"/>
                <w:lang w:val="de-DE"/>
              </w:rPr>
            </w:pPr>
          </w:p>
        </w:tc>
      </w:tr>
      <w:tr w:rsidR="001A0C34" w:rsidRPr="000022DD" w:rsidTr="002D6225">
        <w:trPr>
          <w:trHeight w:val="397"/>
          <w:tblHeader/>
        </w:trPr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i/>
                <w:sz w:val="18"/>
                <w:lang w:val="de-DE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sz w:val="20"/>
                <w:lang w:val="de-DE"/>
              </w:rPr>
            </w:pPr>
          </w:p>
        </w:tc>
      </w:tr>
      <w:tr w:rsidR="001A0C34" w:rsidRPr="000022DD" w:rsidTr="002D6225">
        <w:trPr>
          <w:trHeight w:val="397"/>
          <w:tblHeader/>
        </w:trPr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i/>
                <w:sz w:val="18"/>
                <w:lang w:val="de-DE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C34" w:rsidRPr="000022DD" w:rsidRDefault="001A0C34" w:rsidP="007721CE">
            <w:pPr>
              <w:rPr>
                <w:rFonts w:cs="Arial"/>
                <w:sz w:val="20"/>
                <w:lang w:val="de-DE"/>
              </w:rPr>
            </w:pPr>
          </w:p>
        </w:tc>
      </w:tr>
    </w:tbl>
    <w:p w:rsidR="001A0C34" w:rsidRPr="00C200A3" w:rsidRDefault="001A0C34" w:rsidP="007721CE">
      <w:pPr>
        <w:tabs>
          <w:tab w:val="left" w:pos="4140"/>
        </w:tabs>
        <w:rPr>
          <w:rFonts w:cs="Arial"/>
          <w:b/>
          <w:sz w:val="20"/>
          <w:szCs w:val="20"/>
          <w:lang w:val="de-DE"/>
        </w:rPr>
      </w:pPr>
      <w:r w:rsidRPr="00C200A3">
        <w:rPr>
          <w:rFonts w:cs="Arial"/>
          <w:b/>
          <w:sz w:val="20"/>
          <w:szCs w:val="20"/>
          <w:lang w:val="de-DE"/>
        </w:rPr>
        <w:tab/>
      </w:r>
    </w:p>
    <w:tbl>
      <w:tblPr>
        <w:tblW w:w="0" w:type="auto"/>
        <w:tblInd w:w="108" w:type="dxa"/>
        <w:tblLook w:val="01E0"/>
      </w:tblPr>
      <w:tblGrid>
        <w:gridCol w:w="981"/>
        <w:gridCol w:w="2249"/>
        <w:gridCol w:w="6497"/>
      </w:tblGrid>
      <w:tr w:rsidR="001A0C34" w:rsidTr="006B570F">
        <w:tc>
          <w:tcPr>
            <w:tcW w:w="981" w:type="dxa"/>
          </w:tcPr>
          <w:p w:rsidR="001A0C34" w:rsidRPr="006B570F" w:rsidRDefault="001A0C34" w:rsidP="006B570F">
            <w:pPr>
              <w:tabs>
                <w:tab w:val="left" w:pos="4140"/>
              </w:tabs>
              <w:rPr>
                <w:rFonts w:cs="Arial"/>
                <w:sz w:val="20"/>
                <w:szCs w:val="20"/>
                <w:lang w:val="de-DE"/>
              </w:rPr>
            </w:pPr>
            <w:r w:rsidRPr="006B570F">
              <w:rPr>
                <w:rFonts w:cs="Arial"/>
                <w:sz w:val="20"/>
                <w:szCs w:val="20"/>
                <w:lang w:val="de-DE"/>
              </w:rPr>
              <w:t>Datum:</w:t>
            </w:r>
          </w:p>
        </w:tc>
        <w:tc>
          <w:tcPr>
            <w:tcW w:w="2249" w:type="dxa"/>
            <w:tcBorders>
              <w:bottom w:val="dotted" w:sz="4" w:space="0" w:color="auto"/>
            </w:tcBorders>
          </w:tcPr>
          <w:p w:rsidR="001A0C34" w:rsidRPr="006B570F" w:rsidRDefault="001A0C34" w:rsidP="006B570F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497" w:type="dxa"/>
          </w:tcPr>
          <w:p w:rsidR="001A0C34" w:rsidRPr="006B570F" w:rsidRDefault="001A0C34" w:rsidP="006B570F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  <w:lang w:val="de-DE"/>
              </w:rPr>
            </w:pPr>
            <w:r w:rsidRPr="006B570F">
              <w:rPr>
                <w:rFonts w:cs="Arial"/>
                <w:sz w:val="20"/>
                <w:szCs w:val="20"/>
                <w:lang w:val="de-DE"/>
              </w:rPr>
              <w:t>Unterschrift und Stempel Betrieb</w:t>
            </w:r>
            <w:r w:rsidRPr="006B570F">
              <w:rPr>
                <w:rFonts w:cs="Arial"/>
                <w:b/>
                <w:sz w:val="20"/>
                <w:szCs w:val="20"/>
                <w:lang w:val="de-DE"/>
              </w:rPr>
              <w:t>:</w:t>
            </w:r>
          </w:p>
        </w:tc>
      </w:tr>
      <w:tr w:rsidR="001A0C34" w:rsidTr="006B570F">
        <w:tc>
          <w:tcPr>
            <w:tcW w:w="3230" w:type="dxa"/>
            <w:gridSpan w:val="2"/>
          </w:tcPr>
          <w:p w:rsidR="001A0C34" w:rsidRPr="006B570F" w:rsidRDefault="001A0C34" w:rsidP="006B570F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497" w:type="dxa"/>
            <w:tcBorders>
              <w:bottom w:val="dotted" w:sz="4" w:space="0" w:color="auto"/>
            </w:tcBorders>
          </w:tcPr>
          <w:p w:rsidR="001A0C34" w:rsidRPr="006B570F" w:rsidRDefault="001A0C34" w:rsidP="006B570F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  <w:lang w:val="de-DE"/>
              </w:rPr>
            </w:pPr>
          </w:p>
          <w:p w:rsidR="001A0C34" w:rsidRPr="006B570F" w:rsidRDefault="001A0C34" w:rsidP="006B570F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1A0C34" w:rsidTr="006B570F">
        <w:tc>
          <w:tcPr>
            <w:tcW w:w="3230" w:type="dxa"/>
            <w:gridSpan w:val="2"/>
          </w:tcPr>
          <w:p w:rsidR="001A0C34" w:rsidRPr="006B570F" w:rsidRDefault="001A0C34" w:rsidP="006B570F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497" w:type="dxa"/>
            <w:tcBorders>
              <w:top w:val="dotted" w:sz="4" w:space="0" w:color="auto"/>
            </w:tcBorders>
          </w:tcPr>
          <w:p w:rsidR="001A0C34" w:rsidRPr="006B570F" w:rsidRDefault="001A0C34" w:rsidP="006B570F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1A0C34" w:rsidTr="006B570F">
        <w:tc>
          <w:tcPr>
            <w:tcW w:w="3230" w:type="dxa"/>
            <w:gridSpan w:val="2"/>
          </w:tcPr>
          <w:p w:rsidR="001A0C34" w:rsidRPr="006B570F" w:rsidRDefault="001A0C34" w:rsidP="006B570F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497" w:type="dxa"/>
          </w:tcPr>
          <w:p w:rsidR="001A0C34" w:rsidRPr="006B570F" w:rsidRDefault="001A0C34" w:rsidP="006B570F">
            <w:pPr>
              <w:tabs>
                <w:tab w:val="left" w:pos="4140"/>
              </w:tabs>
              <w:rPr>
                <w:rFonts w:cs="Arial"/>
                <w:sz w:val="20"/>
                <w:szCs w:val="20"/>
                <w:lang w:val="de-DE"/>
              </w:rPr>
            </w:pPr>
            <w:r w:rsidRPr="006B570F">
              <w:rPr>
                <w:rFonts w:cs="Arial"/>
                <w:sz w:val="20"/>
                <w:szCs w:val="20"/>
                <w:lang w:val="de-DE"/>
              </w:rPr>
              <w:t>Kontrollstelle:</w:t>
            </w:r>
          </w:p>
        </w:tc>
      </w:tr>
      <w:tr w:rsidR="001A0C34" w:rsidTr="006B570F">
        <w:tc>
          <w:tcPr>
            <w:tcW w:w="3230" w:type="dxa"/>
            <w:gridSpan w:val="2"/>
          </w:tcPr>
          <w:p w:rsidR="001A0C34" w:rsidRPr="006B570F" w:rsidRDefault="001A0C34" w:rsidP="006B570F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497" w:type="dxa"/>
            <w:tcBorders>
              <w:bottom w:val="dotted" w:sz="4" w:space="0" w:color="auto"/>
            </w:tcBorders>
          </w:tcPr>
          <w:p w:rsidR="001A0C34" w:rsidRPr="006B570F" w:rsidRDefault="001A0C34" w:rsidP="006B570F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  <w:lang w:val="de-DE"/>
              </w:rPr>
            </w:pPr>
          </w:p>
          <w:p w:rsidR="001A0C34" w:rsidRPr="006B570F" w:rsidRDefault="001A0C34" w:rsidP="006B570F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</w:tbl>
    <w:p w:rsidR="001A0C34" w:rsidRPr="00C200A3" w:rsidRDefault="001A0C34" w:rsidP="00680B80">
      <w:pPr>
        <w:tabs>
          <w:tab w:val="left" w:pos="330"/>
          <w:tab w:val="left" w:pos="4140"/>
        </w:tabs>
        <w:rPr>
          <w:rFonts w:cs="Arial"/>
          <w:b/>
          <w:sz w:val="20"/>
          <w:szCs w:val="20"/>
          <w:lang w:val="de-DE"/>
        </w:rPr>
      </w:pPr>
    </w:p>
    <w:p w:rsidR="001A0C34" w:rsidRPr="00387A59" w:rsidRDefault="001A0C34" w:rsidP="00680B80">
      <w:pPr>
        <w:tabs>
          <w:tab w:val="left" w:pos="330"/>
          <w:tab w:val="left" w:pos="550"/>
        </w:tabs>
        <w:rPr>
          <w:rFonts w:cs="Arial"/>
          <w:bCs/>
          <w:sz w:val="18"/>
          <w:szCs w:val="18"/>
          <w:lang w:val="de-CH"/>
        </w:rPr>
      </w:pPr>
      <w:r w:rsidRPr="00387A59">
        <w:rPr>
          <w:rFonts w:cs="Arial"/>
          <w:bCs/>
          <w:sz w:val="18"/>
          <w:szCs w:val="18"/>
          <w:vertAlign w:val="superscript"/>
          <w:lang w:val="de-CH"/>
        </w:rPr>
        <w:t>1</w:t>
      </w:r>
      <w:r>
        <w:rPr>
          <w:rFonts w:cs="Arial"/>
          <w:bCs/>
          <w:lang w:val="de-CH"/>
        </w:rPr>
        <w:tab/>
      </w:r>
      <w:r w:rsidRPr="00387A59">
        <w:rPr>
          <w:rFonts w:cs="Arial"/>
          <w:bCs/>
          <w:sz w:val="18"/>
          <w:szCs w:val="18"/>
          <w:lang w:val="de-CH"/>
        </w:rPr>
        <w:t xml:space="preserve">U1, U2, U3 = 1., 2. bzw. 3. Umstelljahr </w:t>
      </w:r>
    </w:p>
    <w:p w:rsidR="001A0C34" w:rsidRPr="00387A59" w:rsidRDefault="001A0C34" w:rsidP="00680B80">
      <w:pPr>
        <w:tabs>
          <w:tab w:val="left" w:pos="330"/>
          <w:tab w:val="left" w:pos="550"/>
        </w:tabs>
        <w:rPr>
          <w:rFonts w:cs="Arial"/>
          <w:bCs/>
          <w:sz w:val="18"/>
          <w:szCs w:val="18"/>
          <w:lang w:val="en-GB"/>
        </w:rPr>
      </w:pPr>
      <w:r w:rsidRPr="00387A59">
        <w:rPr>
          <w:rFonts w:cs="Arial"/>
          <w:bCs/>
          <w:sz w:val="18"/>
          <w:szCs w:val="18"/>
          <w:lang w:val="de-CH"/>
        </w:rPr>
        <w:tab/>
      </w:r>
      <w:r w:rsidRPr="00387A59">
        <w:rPr>
          <w:rFonts w:cs="Arial"/>
          <w:bCs/>
          <w:sz w:val="18"/>
          <w:szCs w:val="18"/>
          <w:lang w:val="en-GB"/>
        </w:rPr>
        <w:t xml:space="preserve">B = Bio </w:t>
      </w:r>
    </w:p>
    <w:p w:rsidR="001A0C34" w:rsidRPr="00387A59" w:rsidRDefault="001A0C34" w:rsidP="00680B80">
      <w:pPr>
        <w:tabs>
          <w:tab w:val="left" w:pos="330"/>
          <w:tab w:val="left" w:pos="550"/>
        </w:tabs>
        <w:rPr>
          <w:rFonts w:cs="Arial"/>
          <w:bCs/>
          <w:sz w:val="18"/>
          <w:szCs w:val="18"/>
          <w:lang w:val="en-GB"/>
        </w:rPr>
      </w:pPr>
      <w:r w:rsidRPr="00387A59">
        <w:rPr>
          <w:rFonts w:cs="Arial"/>
          <w:bCs/>
          <w:sz w:val="18"/>
          <w:szCs w:val="18"/>
          <w:lang w:val="en-GB"/>
        </w:rPr>
        <w:tab/>
        <w:t xml:space="preserve">K = </w:t>
      </w:r>
      <w:r w:rsidRPr="002D6225">
        <w:rPr>
          <w:rFonts w:cs="Arial"/>
          <w:bCs/>
          <w:sz w:val="18"/>
          <w:szCs w:val="18"/>
          <w:lang w:val="de-CH"/>
        </w:rPr>
        <w:t>konventionell</w:t>
      </w:r>
    </w:p>
    <w:p w:rsidR="001A0C34" w:rsidRPr="00387A59" w:rsidRDefault="001A0C34" w:rsidP="00680B80">
      <w:pPr>
        <w:tabs>
          <w:tab w:val="left" w:pos="330"/>
          <w:tab w:val="left" w:pos="550"/>
        </w:tabs>
        <w:rPr>
          <w:rFonts w:cs="Arial"/>
          <w:bCs/>
          <w:sz w:val="18"/>
          <w:szCs w:val="18"/>
          <w:lang w:val="en-GB"/>
        </w:rPr>
      </w:pPr>
    </w:p>
    <w:p w:rsidR="001A0C34" w:rsidRPr="00682975" w:rsidRDefault="001A0C34" w:rsidP="00680B80">
      <w:pPr>
        <w:tabs>
          <w:tab w:val="left" w:pos="330"/>
          <w:tab w:val="left" w:pos="550"/>
        </w:tabs>
        <w:rPr>
          <w:rFonts w:cs="Arial"/>
          <w:bCs/>
          <w:sz w:val="18"/>
          <w:szCs w:val="18"/>
          <w:lang w:val="de-CH"/>
        </w:rPr>
      </w:pPr>
      <w:r>
        <w:rPr>
          <w:rFonts w:cs="Arial"/>
          <w:bCs/>
          <w:sz w:val="18"/>
          <w:szCs w:val="18"/>
          <w:vertAlign w:val="superscript"/>
          <w:lang w:val="de-CH"/>
        </w:rPr>
        <w:t>2</w:t>
      </w:r>
      <w:r w:rsidRPr="00682975">
        <w:rPr>
          <w:rFonts w:cs="Arial"/>
          <w:bCs/>
          <w:sz w:val="18"/>
          <w:szCs w:val="18"/>
          <w:vertAlign w:val="superscript"/>
          <w:lang w:val="de-CH"/>
        </w:rPr>
        <w:tab/>
      </w:r>
      <w:r w:rsidRPr="00682975">
        <w:rPr>
          <w:rFonts w:cs="Arial"/>
          <w:bCs/>
          <w:sz w:val="18"/>
          <w:szCs w:val="18"/>
          <w:lang w:val="de-CH"/>
        </w:rPr>
        <w:t>D 1, D 2, D</w:t>
      </w:r>
      <w:r>
        <w:rPr>
          <w:rFonts w:cs="Arial"/>
          <w:bCs/>
          <w:sz w:val="18"/>
          <w:szCs w:val="18"/>
          <w:lang w:val="de-CH"/>
        </w:rPr>
        <w:t xml:space="preserve"> </w:t>
      </w:r>
      <w:r w:rsidRPr="00682975">
        <w:rPr>
          <w:rFonts w:cs="Arial"/>
          <w:bCs/>
          <w:sz w:val="18"/>
          <w:szCs w:val="18"/>
          <w:lang w:val="de-CH"/>
        </w:rPr>
        <w:t>3 = 1, 2 bzw. 3 Delinat-Schnecken</w:t>
      </w:r>
    </w:p>
    <w:sectPr w:rsidR="001A0C34" w:rsidRPr="00682975" w:rsidSect="00914010">
      <w:footerReference w:type="default" r:id="rId7"/>
      <w:headerReference w:type="first" r:id="rId8"/>
      <w:footerReference w:type="first" r:id="rId9"/>
      <w:pgSz w:w="11906" w:h="16838" w:code="9"/>
      <w:pgMar w:top="1797" w:right="851" w:bottom="1134" w:left="1320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C34" w:rsidRDefault="001A0C34">
      <w:r>
        <w:separator/>
      </w:r>
    </w:p>
  </w:endnote>
  <w:endnote w:type="continuationSeparator" w:id="0">
    <w:p w:rsidR="001A0C34" w:rsidRDefault="001A0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34" w:rsidRPr="007F1033" w:rsidRDefault="001A0C34">
    <w:pPr>
      <w:pStyle w:val="Footer"/>
      <w:rPr>
        <w:sz w:val="16"/>
        <w:szCs w:val="16"/>
        <w:lang w:val="de-CH"/>
      </w:rPr>
    </w:pPr>
    <w:r w:rsidRPr="007F1033">
      <w:rPr>
        <w:sz w:val="16"/>
        <w:szCs w:val="16"/>
        <w:lang w:val="de-CH"/>
      </w:rPr>
      <w:t>23_072 / Version 1.3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34" w:rsidRPr="00844EAE" w:rsidRDefault="001A0C34" w:rsidP="002D6225">
    <w:pPr>
      <w:pStyle w:val="Footer"/>
      <w:tabs>
        <w:tab w:val="clear" w:pos="4536"/>
        <w:tab w:val="clear" w:pos="9072"/>
        <w:tab w:val="right" w:pos="9715"/>
      </w:tabs>
      <w:rPr>
        <w:sz w:val="16"/>
        <w:szCs w:val="16"/>
        <w:lang w:val="de-CH"/>
      </w:rPr>
    </w:pPr>
    <w:r>
      <w:rPr>
        <w:sz w:val="16"/>
        <w:szCs w:val="16"/>
        <w:lang w:val="de-CH"/>
      </w:rPr>
      <w:t>Freigabedatum: 11/29/2010 3:27:22 PM / Freigegeben von: Oeschger Christian</w:t>
    </w:r>
    <w:r>
      <w:rPr>
        <w:sz w:val="16"/>
        <w:szCs w:val="16"/>
        <w:lang w:val="de-CH"/>
      </w:rPr>
      <w:tab/>
    </w:r>
    <w:r w:rsidRPr="00844EAE">
      <w:rPr>
        <w:sz w:val="16"/>
        <w:szCs w:val="16"/>
        <w:lang w:val="de-CH"/>
      </w:rPr>
      <w:t xml:space="preserve">Seite </w:t>
    </w:r>
    <w:r w:rsidRPr="00844EAE">
      <w:rPr>
        <w:rStyle w:val="PageNumber"/>
        <w:sz w:val="16"/>
        <w:szCs w:val="16"/>
      </w:rPr>
      <w:fldChar w:fldCharType="begin"/>
    </w:r>
    <w:r w:rsidRPr="00844EAE">
      <w:rPr>
        <w:rStyle w:val="PageNumber"/>
        <w:sz w:val="16"/>
        <w:szCs w:val="16"/>
      </w:rPr>
      <w:instrText xml:space="preserve"> PAGE </w:instrText>
    </w:r>
    <w:r w:rsidRPr="00844EAE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844EAE">
      <w:rPr>
        <w:rStyle w:val="PageNumber"/>
        <w:sz w:val="16"/>
        <w:szCs w:val="16"/>
      </w:rPr>
      <w:fldChar w:fldCharType="end"/>
    </w:r>
    <w:r w:rsidRPr="00844EAE">
      <w:rPr>
        <w:rStyle w:val="PageNumber"/>
        <w:sz w:val="16"/>
        <w:szCs w:val="16"/>
      </w:rPr>
      <w:t>/</w:t>
    </w:r>
    <w:r w:rsidRPr="00844EAE">
      <w:rPr>
        <w:rStyle w:val="PageNumber"/>
        <w:sz w:val="16"/>
        <w:szCs w:val="16"/>
      </w:rPr>
      <w:fldChar w:fldCharType="begin"/>
    </w:r>
    <w:r w:rsidRPr="00844EAE">
      <w:rPr>
        <w:rStyle w:val="PageNumber"/>
        <w:sz w:val="16"/>
        <w:szCs w:val="16"/>
      </w:rPr>
      <w:instrText xml:space="preserve"> NUMPAGES </w:instrText>
    </w:r>
    <w:r w:rsidRPr="00844EAE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844EAE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C34" w:rsidRDefault="001A0C34">
      <w:r>
        <w:separator/>
      </w:r>
    </w:p>
  </w:footnote>
  <w:footnote w:type="continuationSeparator" w:id="0">
    <w:p w:rsidR="001A0C34" w:rsidRDefault="001A0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291"/>
      <w:gridCol w:w="3292"/>
      <w:gridCol w:w="3205"/>
    </w:tblGrid>
    <w:tr w:rsidR="001A0C34" w:rsidTr="006B570F">
      <w:tc>
        <w:tcPr>
          <w:tcW w:w="3291" w:type="dxa"/>
        </w:tcPr>
        <w:p w:rsidR="001A0C34" w:rsidRDefault="001A0C34">
          <w:pPr>
            <w:pStyle w:val="Header"/>
          </w:pPr>
          <w:r w:rsidRPr="006B570F">
            <w:rPr>
              <w:noProof/>
              <w:lang w:val="de-CH"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i1026" type="#_x0000_t75" alt="bioin" style="width:114.75pt;height:41.25pt;visibility:visible">
                <v:imagedata r:id="rId1" o:title=""/>
              </v:shape>
            </w:pict>
          </w:r>
        </w:p>
      </w:tc>
      <w:tc>
        <w:tcPr>
          <w:tcW w:w="3292" w:type="dxa"/>
        </w:tcPr>
        <w:p w:rsidR="001A0C34" w:rsidRDefault="001A0C34">
          <w:pPr>
            <w:pStyle w:val="Header"/>
          </w:pPr>
        </w:p>
      </w:tc>
      <w:tc>
        <w:tcPr>
          <w:tcW w:w="3205" w:type="dxa"/>
        </w:tcPr>
        <w:p w:rsidR="001A0C34" w:rsidRDefault="001A0C34" w:rsidP="006B570F">
          <w:pPr>
            <w:pStyle w:val="Header"/>
            <w:jc w:val="right"/>
          </w:pPr>
        </w:p>
        <w:p w:rsidR="001A0C34" w:rsidRPr="006B570F" w:rsidRDefault="001A0C34" w:rsidP="006B570F">
          <w:pPr>
            <w:pStyle w:val="Header"/>
            <w:jc w:val="right"/>
            <w:rPr>
              <w:sz w:val="20"/>
              <w:szCs w:val="20"/>
            </w:rPr>
          </w:pPr>
          <w:r w:rsidRPr="006B570F">
            <w:rPr>
              <w:sz w:val="20"/>
              <w:szCs w:val="20"/>
            </w:rPr>
            <w:t>24_124d</w:t>
          </w:r>
        </w:p>
        <w:p w:rsidR="001A0C34" w:rsidRPr="006B570F" w:rsidRDefault="001A0C34" w:rsidP="006B570F">
          <w:pPr>
            <w:pStyle w:val="Header"/>
            <w:jc w:val="right"/>
            <w:rPr>
              <w:sz w:val="24"/>
            </w:rPr>
          </w:pPr>
          <w:r w:rsidRPr="006B570F">
            <w:rPr>
              <w:sz w:val="24"/>
            </w:rPr>
            <w:t>DELINAT Sortimentsliste</w:t>
          </w:r>
        </w:p>
      </w:tc>
    </w:tr>
  </w:tbl>
  <w:p w:rsidR="001A0C34" w:rsidRPr="0053080B" w:rsidRDefault="001A0C34" w:rsidP="005308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76D61"/>
    <w:multiLevelType w:val="hybridMultilevel"/>
    <w:tmpl w:val="BB8A57C4"/>
    <w:lvl w:ilvl="0" w:tplc="9A2644DA">
      <w:start w:val="1"/>
      <w:numFmt w:val="decimal"/>
      <w:lvlText w:val="%1)"/>
      <w:lvlJc w:val="left"/>
      <w:pPr>
        <w:tabs>
          <w:tab w:val="num" w:pos="-80"/>
        </w:tabs>
        <w:ind w:left="-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640"/>
        </w:tabs>
        <w:ind w:left="6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360"/>
        </w:tabs>
        <w:ind w:left="13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080"/>
        </w:tabs>
        <w:ind w:left="20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240"/>
        </w:tabs>
        <w:ind w:left="42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5680"/>
        </w:tabs>
        <w:ind w:left="56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5D7"/>
    <w:rsid w:val="000022DD"/>
    <w:rsid w:val="000205C1"/>
    <w:rsid w:val="000D50E8"/>
    <w:rsid w:val="000F5647"/>
    <w:rsid w:val="001314D2"/>
    <w:rsid w:val="001529EA"/>
    <w:rsid w:val="001805D7"/>
    <w:rsid w:val="00191F26"/>
    <w:rsid w:val="0019303E"/>
    <w:rsid w:val="001A0C34"/>
    <w:rsid w:val="001A1DD9"/>
    <w:rsid w:val="001F16E6"/>
    <w:rsid w:val="00213708"/>
    <w:rsid w:val="002463FB"/>
    <w:rsid w:val="0025414A"/>
    <w:rsid w:val="002C7930"/>
    <w:rsid w:val="002D6225"/>
    <w:rsid w:val="002E77A7"/>
    <w:rsid w:val="002F62A0"/>
    <w:rsid w:val="003121DC"/>
    <w:rsid w:val="00335C63"/>
    <w:rsid w:val="0037335A"/>
    <w:rsid w:val="00387A59"/>
    <w:rsid w:val="0044709F"/>
    <w:rsid w:val="0047293F"/>
    <w:rsid w:val="004B2155"/>
    <w:rsid w:val="005038C4"/>
    <w:rsid w:val="0053080B"/>
    <w:rsid w:val="00575F0F"/>
    <w:rsid w:val="005C1DD9"/>
    <w:rsid w:val="005C4896"/>
    <w:rsid w:val="005C7F8C"/>
    <w:rsid w:val="005E1CE0"/>
    <w:rsid w:val="005F675F"/>
    <w:rsid w:val="00602560"/>
    <w:rsid w:val="0063615B"/>
    <w:rsid w:val="00680B80"/>
    <w:rsid w:val="00682975"/>
    <w:rsid w:val="006B570F"/>
    <w:rsid w:val="006E4F49"/>
    <w:rsid w:val="007301AB"/>
    <w:rsid w:val="00756ACB"/>
    <w:rsid w:val="007721CE"/>
    <w:rsid w:val="0078453E"/>
    <w:rsid w:val="007F1033"/>
    <w:rsid w:val="007F68DB"/>
    <w:rsid w:val="00815905"/>
    <w:rsid w:val="00821D19"/>
    <w:rsid w:val="00844EAE"/>
    <w:rsid w:val="00845660"/>
    <w:rsid w:val="00867FF6"/>
    <w:rsid w:val="00914010"/>
    <w:rsid w:val="00A30841"/>
    <w:rsid w:val="00A37A03"/>
    <w:rsid w:val="00A83EF9"/>
    <w:rsid w:val="00AA59E4"/>
    <w:rsid w:val="00AA5C75"/>
    <w:rsid w:val="00AA7BF3"/>
    <w:rsid w:val="00AD4EA8"/>
    <w:rsid w:val="00B03128"/>
    <w:rsid w:val="00B43FD0"/>
    <w:rsid w:val="00B52376"/>
    <w:rsid w:val="00BA6DA8"/>
    <w:rsid w:val="00BB7BA9"/>
    <w:rsid w:val="00BC7207"/>
    <w:rsid w:val="00C200A3"/>
    <w:rsid w:val="00C55C6D"/>
    <w:rsid w:val="00D354A0"/>
    <w:rsid w:val="00D9401C"/>
    <w:rsid w:val="00E929DB"/>
    <w:rsid w:val="00EB021C"/>
    <w:rsid w:val="00EB783B"/>
    <w:rsid w:val="00EC39FD"/>
    <w:rsid w:val="00ED3B43"/>
    <w:rsid w:val="00EE06D4"/>
    <w:rsid w:val="00EF374A"/>
    <w:rsid w:val="00FA23FB"/>
    <w:rsid w:val="00FB08FB"/>
    <w:rsid w:val="00FB6C3E"/>
    <w:rsid w:val="00FE502A"/>
    <w:rsid w:val="00FF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CE"/>
    <w:pPr>
      <w:tabs>
        <w:tab w:val="left" w:pos="5387"/>
      </w:tabs>
    </w:pPr>
    <w:rPr>
      <w:rFonts w:ascii="Verdana" w:hAnsi="Verdana"/>
      <w:szCs w:val="24"/>
      <w:lang w:val="fr-FR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ussformelklein">
    <w:name w:val="Grussformel klein"/>
    <w:basedOn w:val="Normal"/>
    <w:uiPriority w:val="99"/>
    <w:rsid w:val="007721CE"/>
    <w:pPr>
      <w:tabs>
        <w:tab w:val="left" w:pos="1136"/>
      </w:tabs>
    </w:pPr>
    <w:rPr>
      <w:sz w:val="16"/>
      <w:szCs w:val="16"/>
      <w:lang w:val="de-CH"/>
    </w:rPr>
  </w:style>
  <w:style w:type="paragraph" w:styleId="Header">
    <w:name w:val="header"/>
    <w:basedOn w:val="Normal"/>
    <w:link w:val="HeaderChar"/>
    <w:uiPriority w:val="99"/>
    <w:rsid w:val="007721CE"/>
    <w:pPr>
      <w:tabs>
        <w:tab w:val="clear" w:pos="5387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6CC7"/>
    <w:rPr>
      <w:rFonts w:ascii="Verdana" w:hAnsi="Verdana"/>
      <w:szCs w:val="24"/>
      <w:lang w:val="fr-FR" w:eastAsia="de-DE"/>
    </w:rPr>
  </w:style>
  <w:style w:type="paragraph" w:styleId="Footer">
    <w:name w:val="footer"/>
    <w:basedOn w:val="Normal"/>
    <w:link w:val="FooterChar"/>
    <w:uiPriority w:val="99"/>
    <w:rsid w:val="007721CE"/>
    <w:pPr>
      <w:tabs>
        <w:tab w:val="clear" w:pos="5387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6CC7"/>
    <w:rPr>
      <w:rFonts w:ascii="Verdana" w:hAnsi="Verdana"/>
      <w:szCs w:val="24"/>
      <w:lang w:val="fr-FR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EF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CC7"/>
    <w:rPr>
      <w:sz w:val="0"/>
      <w:szCs w:val="0"/>
      <w:lang w:val="fr-FR" w:eastAsia="de-DE"/>
    </w:rPr>
  </w:style>
  <w:style w:type="table" w:styleId="TableGrid">
    <w:name w:val="Table Grid"/>
    <w:basedOn w:val="TableNormal"/>
    <w:uiPriority w:val="99"/>
    <w:rsid w:val="00FA23FB"/>
    <w:pPr>
      <w:tabs>
        <w:tab w:val="left" w:pos="5387"/>
      </w:tabs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44EAE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1314D2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66</Words>
  <Characters>422</Characters>
  <Application>Microsoft Office Outlook</Application>
  <DocSecurity>0</DocSecurity>
  <Lines>0</Lines>
  <Paragraphs>0</Paragraphs>
  <ScaleCrop>false</ScaleCrop>
  <Company>FiBL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DELINAT Sortimentsliste</dc:title>
  <dc:subject/>
  <dc:creator>esther.thalmann</dc:creator>
  <cp:keywords/>
  <dc:description/>
  <cp:lastModifiedBy>hps</cp:lastModifiedBy>
  <cp:revision>2</cp:revision>
  <cp:lastPrinted>2009-02-23T13:03:00Z</cp:lastPrinted>
  <dcterms:created xsi:type="dcterms:W3CDTF">2013-06-03T11:30:00Z</dcterms:created>
  <dcterms:modified xsi:type="dcterms:W3CDTF">2013-06-03T11:30:00Z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0x010100D147A96D71DA2146AE7F1C3879315C880085FA76335B3A6747B7C043DC2413107A</vt:lpwstr>
  </property>
  <property fmtid="{D5CDD505-2E9C-101B-9397-08002B2CF9AE}" pid="3" name="Department / Divison">
    <vt:lpwstr>;#Agriculture / Landwirtschaft;#</vt:lpwstr>
  </property>
  <property fmtid="{D5CDD505-2E9C-101B-9397-08002B2CF9AE}" pid="4" name="Norm">
    <vt:lpwstr>;#45011;#17020 (ISO 65);#</vt:lpwstr>
  </property>
  <property fmtid="{D5CDD505-2E9C-101B-9397-08002B2CF9AE}" pid="5" name="Language">
    <vt:lpwstr>;#DE;#</vt:lpwstr>
  </property>
  <property fmtid="{D5CDD505-2E9C-101B-9397-08002B2CF9AE}" pid="6" name="Approved By">
    <vt:lpwstr>13;#Oeschger Christian</vt:lpwstr>
  </property>
  <property fmtid="{D5CDD505-2E9C-101B-9397-08002B2CF9AE}" pid="7" name="Approved Version">
    <vt:lpwstr>1.0</vt:lpwstr>
  </property>
  <property fmtid="{D5CDD505-2E9C-101B-9397-08002B2CF9AE}" pid="8" name="Company">
    <vt:lpwstr>;#bio.insepcta AG;#q.inspecta GmbH;#</vt:lpwstr>
  </property>
  <property fmtid="{D5CDD505-2E9C-101B-9397-08002B2CF9AE}" pid="9" name="Hyperlink">
    <vt:lpwstr/>
  </property>
  <property fmtid="{D5CDD505-2E9C-101B-9397-08002B2CF9AE}" pid="10" name="Document Type">
    <vt:lpwstr>Attachment, Appendix / Anlage</vt:lpwstr>
  </property>
  <property fmtid="{D5CDD505-2E9C-101B-9397-08002B2CF9AE}" pid="11" name="Current Version">
    <vt:lpwstr>1.0</vt:lpwstr>
  </property>
  <property fmtid="{D5CDD505-2E9C-101B-9397-08002B2CF9AE}" pid="12" name="Process">
    <vt:lpwstr>24</vt:lpwstr>
  </property>
  <property fmtid="{D5CDD505-2E9C-101B-9397-08002B2CF9AE}" pid="13" name="Approval Date">
    <vt:lpwstr>11/29/2010 3:27:22 PM</vt:lpwstr>
  </property>
  <property fmtid="{D5CDD505-2E9C-101B-9397-08002B2CF9AE}" pid="14" name="Information">
    <vt:lpwstr>DELINAT Sortimentsliste</vt:lpwstr>
  </property>
  <property fmtid="{D5CDD505-2E9C-101B-9397-08002B2CF9AE}" pid="15" name="Administrated by">
    <vt:lpwstr>14;#Gürber Daniel</vt:lpwstr>
  </property>
  <property fmtid="{D5CDD505-2E9C-101B-9397-08002B2CF9AE}" pid="16" name="Storage / Publication">
    <vt:lpwstr/>
  </property>
  <property fmtid="{D5CDD505-2E9C-101B-9397-08002B2CF9AE}" pid="17" name="Standard">
    <vt:lpwstr/>
  </property>
</Properties>
</file>